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E41DC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2392325</wp:posOffset>
            </wp:positionH>
            <wp:positionV relativeFrom="paragraph">
              <wp:posOffset>-393405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1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-485140</wp:posOffset>
                </wp:positionV>
                <wp:extent cx="948055" cy="305435"/>
                <wp:effectExtent l="635" t="635" r="3810" b="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59" w:rsidRPr="00C96F5C" w:rsidRDefault="005A4C59" w:rsidP="005A4C5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</w:t>
                            </w:r>
                            <w:r w:rsidR="00C74316" w:rsidRPr="00C96F5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0.7pt;margin-top:-38.2pt;width:74.65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fVrQIAAKo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" filled="f" stroked="f">
                <v:textbox inset="0,0,0,0">
                  <w:txbxContent>
                    <w:p w:rsidR="005A4C59" w:rsidRPr="00C96F5C" w:rsidRDefault="005A4C59" w:rsidP="005A4C5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</w:t>
                      </w:r>
                      <w:r w:rsidR="00C74316" w:rsidRPr="00C96F5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2211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-141605</wp:posOffset>
                </wp:positionV>
                <wp:extent cx="1028700" cy="1078230"/>
                <wp:effectExtent l="4445" t="127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1.65pt;margin-top:-11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Zc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2211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-554355</wp:posOffset>
                </wp:positionV>
                <wp:extent cx="1615440" cy="701040"/>
                <wp:effectExtent l="5715" t="7620" r="7620" b="5715"/>
                <wp:wrapNone/>
                <wp:docPr id="1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A4C59" w:rsidRPr="00535962" w:rsidRDefault="005A4C59" w:rsidP="005A4C5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C59" w:rsidRPr="00535962" w:rsidRDefault="005A4C59" w:rsidP="005A4C5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358.2pt;margin-top:-43.65pt;width:127.2pt;height:55.2pt;z-index:2517053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">
                <v:rect id="Rectangle 39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40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41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A4C59" w:rsidRPr="00535962" w:rsidRDefault="005A4C59" w:rsidP="005A4C5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42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5A4C59" w:rsidRPr="00535962" w:rsidRDefault="005A4C59" w:rsidP="005A4C5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82211E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25400</wp:posOffset>
                </wp:positionV>
                <wp:extent cx="1448435" cy="278130"/>
                <wp:effectExtent l="0" t="0" r="254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2211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4.75pt;margin-top:2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" filled="f" stroked="f">
                <v:textbox>
                  <w:txbxContent>
                    <w:p w:rsidR="0026335F" w:rsidRPr="0026335F" w:rsidRDefault="0082211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2211E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71120</wp:posOffset>
                </wp:positionV>
                <wp:extent cx="3171825" cy="279400"/>
                <wp:effectExtent l="0" t="0" r="254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2211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5.05pt;margin-top:5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z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" stroked="f">
                <v:textbox>
                  <w:txbxContent>
                    <w:p w:rsidR="002E1412" w:rsidRPr="002E1412" w:rsidRDefault="0082211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57785</wp:posOffset>
                </wp:positionV>
                <wp:extent cx="1061720" cy="252095"/>
                <wp:effectExtent l="2540" t="4445" r="254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4816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2211E">
                              <w:fldChar w:fldCharType="begin"/>
                            </w:r>
                            <w:r w:rsidR="0082211E">
                              <w:instrText xml:space="preserve"> NUMPAGES   \* MERGEFORMAT </w:instrText>
                            </w:r>
                            <w:r w:rsidR="0082211E">
                              <w:fldChar w:fldCharType="separate"/>
                            </w:r>
                            <w:r w:rsidR="001E41DC" w:rsidRPr="001E41D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2211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4.5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E41D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4816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2211E">
                        <w:fldChar w:fldCharType="begin"/>
                      </w:r>
                      <w:r w:rsidR="0082211E">
                        <w:instrText xml:space="preserve"> NUMPAGES   \* MERGEFORMAT </w:instrText>
                      </w:r>
                      <w:r w:rsidR="0082211E">
                        <w:fldChar w:fldCharType="separate"/>
                      </w:r>
                      <w:r w:rsidR="001E41DC" w:rsidRPr="001E41D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2211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82211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54610</wp:posOffset>
                </wp:positionV>
                <wp:extent cx="5510530" cy="493395"/>
                <wp:effectExtent l="1905" t="1270" r="254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327125" w:rsidRDefault="00327125" w:rsidP="00327125">
                            <w:pPr>
                              <w:jc w:val="center"/>
                            </w:pP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ESTRUCTURA PARA BRINDAR SOPORTE T</w:t>
                            </w:r>
                            <w:r w:rsidR="005A4C59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É</w:t>
                            </w:r>
                            <w:r w:rsidRPr="0080010D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CNICO AL EQUIPO OFERTADO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2.15pt;margin-top:4.3pt;width:433.9pt;height:3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I6hgIAABc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" stroked="f">
                <v:textbox>
                  <w:txbxContent>
                    <w:p w:rsidR="00F7443C" w:rsidRPr="00327125" w:rsidRDefault="00327125" w:rsidP="00327125">
                      <w:pPr>
                        <w:jc w:val="center"/>
                      </w:pP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ESTRUCTURA PARA BRINDAR SOPORTE T</w:t>
                      </w:r>
                      <w:r w:rsidR="005A4C59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É</w:t>
                      </w:r>
                      <w:r w:rsidRPr="0080010D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CNICO AL EQUIPO OFERTADO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2211E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4784725</wp:posOffset>
              </wp:positionH>
              <wp:positionV relativeFrom="paragraph">
                <wp:posOffset>-138430</wp:posOffset>
              </wp:positionV>
              <wp:extent cx="1474470" cy="413385"/>
              <wp:effectExtent l="317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6.75pt;margin-top:-10.9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As66774QAAAAoB&#10;AAAPAAAAAAAAAAAAAAAAAAkFAABkcnMvZG93bnJldi54bWxQSwUGAAAAAAQABADzAAAAFwYAAAAA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-4445</wp:posOffset>
              </wp:positionV>
              <wp:extent cx="603250" cy="1758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AD4CD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AB4940">
                            <w:rPr>
                              <w:sz w:val="14"/>
                              <w:lang w:val="es-DO"/>
                            </w:rPr>
                            <w:t>10-2012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3.6pt;margin-top:-.35pt;width:47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parwIAAK8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AD4CDE">
                      <w:rPr>
                        <w:sz w:val="14"/>
                        <w:lang w:val="es-DO"/>
                      </w:rPr>
                      <w:t>UR.0</w:t>
                    </w:r>
                    <w:r w:rsidR="00AB4940">
                      <w:rPr>
                        <w:sz w:val="14"/>
                        <w:lang w:val="es-DO"/>
                      </w:rPr>
                      <w:t>10-2012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82211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5123815</wp:posOffset>
              </wp:positionH>
              <wp:positionV relativeFrom="paragraph">
                <wp:posOffset>170180</wp:posOffset>
              </wp:positionV>
              <wp:extent cx="1061720" cy="321945"/>
              <wp:effectExtent l="0" t="63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59" w:rsidRPr="0026335F" w:rsidRDefault="005A4C59" w:rsidP="005A4C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21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44816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2211E">
                            <w:fldChar w:fldCharType="begin"/>
                          </w:r>
                          <w:r w:rsidR="0082211E">
                            <w:instrText xml:space="preserve"> NUMPAGES   \* MERGEFORMAT </w:instrText>
                          </w:r>
                          <w:r w:rsidR="0082211E">
                            <w:fldChar w:fldCharType="separate"/>
                          </w:r>
                          <w:r w:rsidR="0082211E" w:rsidRPr="008221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221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03.45pt;margin-top:13.4pt;width:83.6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s3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" filled="f" stroked="f">
              <v:textbox>
                <w:txbxContent>
                  <w:p w:rsidR="005A4C59" w:rsidRPr="0026335F" w:rsidRDefault="005A4C59" w:rsidP="005A4C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221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44816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2211E">
                      <w:fldChar w:fldCharType="begin"/>
                    </w:r>
                    <w:r w:rsidR="0082211E">
                      <w:instrText xml:space="preserve"> NUMPAGES   \* MERGEFORMAT </w:instrText>
                    </w:r>
                    <w:r w:rsidR="0082211E">
                      <w:fldChar w:fldCharType="separate"/>
                    </w:r>
                    <w:r w:rsidR="0082211E" w:rsidRPr="008221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2211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807C5"/>
    <w:rsid w:val="00490547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211E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208124A-6FB2-481A-99CB-AB9539D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6789-92DC-4F6A-AE89-5AE46E3C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0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Nathalia Polanco</cp:lastModifiedBy>
  <cp:revision>2</cp:revision>
  <cp:lastPrinted>2011-03-04T18:36:00Z</cp:lastPrinted>
  <dcterms:created xsi:type="dcterms:W3CDTF">2018-07-28T16:38:00Z</dcterms:created>
  <dcterms:modified xsi:type="dcterms:W3CDTF">2018-07-28T16:38:00Z</dcterms:modified>
</cp:coreProperties>
</file>