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32B0B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2347581</wp:posOffset>
            </wp:positionH>
            <wp:positionV relativeFrom="paragraph">
              <wp:posOffset>-531628</wp:posOffset>
            </wp:positionV>
            <wp:extent cx="746494" cy="786809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A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3810" r="254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9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49A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C49A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WcuQ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" filled="f" stroked="f">
                <v:textbox>
                  <w:txbxContent>
                    <w:p w:rsidR="0026335F" w:rsidRPr="0026335F" w:rsidRDefault="005C49A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C49A3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63.3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49A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-548640</wp:posOffset>
                </wp:positionV>
                <wp:extent cx="948055" cy="305435"/>
                <wp:effectExtent l="0" t="3810" r="4445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28.5pt;margin-top:-43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gesAIAALA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5C49A3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78105</wp:posOffset>
                </wp:positionV>
                <wp:extent cx="3136900" cy="279400"/>
                <wp:effectExtent l="0" t="3810" r="0" b="25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C49A3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2.75pt;margin-top:6.1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XU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" stroked="f">
                <v:textbox>
                  <w:txbxContent>
                    <w:p w:rsidR="002E1412" w:rsidRPr="002E1412" w:rsidRDefault="005C49A3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C49A3">
                              <w:fldChar w:fldCharType="begin"/>
                            </w:r>
                            <w:r w:rsidR="005C49A3">
                              <w:instrText xml:space="preserve"> NUMPAGES   \* MERGEFORMAT </w:instrText>
                            </w:r>
                            <w:r w:rsidR="005C49A3">
                              <w:fldChar w:fldCharType="separate"/>
                            </w:r>
                            <w:r w:rsidR="00BE4CA7" w:rsidRP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C49A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mu7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C49A3">
                        <w:fldChar w:fldCharType="begin"/>
                      </w:r>
                      <w:r w:rsidR="005C49A3">
                        <w:instrText xml:space="preserve"> NUMPAGES   \* MERGEFORMAT </w:instrText>
                      </w:r>
                      <w:r w:rsidR="005C49A3">
                        <w:fldChar w:fldCharType="separate"/>
                      </w:r>
                      <w:r w:rsidR="00BE4CA7" w:rsidRP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C49A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C49A3" w:rsidP="00535962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189230</wp:posOffset>
                </wp:positionV>
                <wp:extent cx="1694180" cy="277495"/>
                <wp:effectExtent l="2540" t="254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6.45pt;margin-top:14.9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cn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49A3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yAfkc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5C49A3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5C49A3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docId w15:val="{02DB9448-BC19-4C37-B700-9974C4D6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E8AA-D6F6-407D-BF07-00B2B3E0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Nathalia Polanco</cp:lastModifiedBy>
  <cp:revision>2</cp:revision>
  <cp:lastPrinted>2011-03-04T18:41:00Z</cp:lastPrinted>
  <dcterms:created xsi:type="dcterms:W3CDTF">2018-07-28T16:36:00Z</dcterms:created>
  <dcterms:modified xsi:type="dcterms:W3CDTF">2018-07-28T16:36:00Z</dcterms:modified>
</cp:coreProperties>
</file>