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D37993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C7DB278" wp14:editId="3D346762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edelespacerserv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6EE083" wp14:editId="1EA7C7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EDFAF" wp14:editId="7527F3DE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45A4BBD5" wp14:editId="5BC6BC16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C38DCD" wp14:editId="2123B89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95D4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2B1E0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26CEE10" wp14:editId="57F5D605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D37993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20618D" wp14:editId="2E4B08A2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95D4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2B1E0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97015A" wp14:editId="2F1B8CA6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695D4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2B1E0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D37993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EF8390" wp14:editId="5596FB2F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95D40">
                              <w:fldChar w:fldCharType="begin"/>
                            </w:r>
                            <w:r w:rsidR="00695D40">
                              <w:instrText xml:space="preserve"> NUMPAGES   \* MERGEFORMAT </w:instrText>
                            </w:r>
                            <w:r w:rsidR="00695D40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95D4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17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523"/>
        <w:gridCol w:w="1134"/>
        <w:gridCol w:w="1276"/>
        <w:gridCol w:w="1417"/>
        <w:gridCol w:w="1560"/>
        <w:gridCol w:w="1275"/>
        <w:gridCol w:w="1701"/>
        <w:gridCol w:w="1592"/>
      </w:tblGrid>
      <w:tr w:rsidR="00065D62" w:rsidRPr="00AD3554" w:rsidTr="005D3CEF">
        <w:trPr>
          <w:trHeight w:val="560"/>
          <w:jc w:val="center"/>
        </w:trPr>
        <w:tc>
          <w:tcPr>
            <w:tcW w:w="696" w:type="dxa"/>
            <w:vAlign w:val="center"/>
          </w:tcPr>
          <w:p w:rsidR="00065D62" w:rsidRPr="00065D62" w:rsidRDefault="00065D62" w:rsidP="00065D62">
            <w:proofErr w:type="spellStart"/>
            <w:r w:rsidRPr="00065D62">
              <w:t>Item</w:t>
            </w:r>
            <w:proofErr w:type="spellEnd"/>
            <w:r w:rsidRPr="00065D62">
              <w:t xml:space="preserve"> No.</w:t>
            </w:r>
          </w:p>
        </w:tc>
        <w:tc>
          <w:tcPr>
            <w:tcW w:w="3523" w:type="dxa"/>
            <w:vAlign w:val="center"/>
          </w:tcPr>
          <w:p w:rsidR="00065D62" w:rsidRPr="00065D62" w:rsidRDefault="00065D62" w:rsidP="00065D62">
            <w:r w:rsidRPr="00065D62">
              <w:t>Descripción del Bien, Servicio u Obra</w:t>
            </w:r>
          </w:p>
        </w:tc>
        <w:tc>
          <w:tcPr>
            <w:tcW w:w="1134" w:type="dxa"/>
            <w:vAlign w:val="center"/>
          </w:tcPr>
          <w:p w:rsidR="00065D62" w:rsidRPr="00065D62" w:rsidRDefault="00065D62" w:rsidP="00065D62">
            <w:r w:rsidRPr="00065D62">
              <w:t>Unidad de</w:t>
            </w:r>
          </w:p>
          <w:p w:rsidR="00065D62" w:rsidRPr="00065D62" w:rsidRDefault="00065D62" w:rsidP="00065D62">
            <w:r w:rsidRPr="00065D62">
              <w:t>medida</w:t>
            </w:r>
            <w:r w:rsidRPr="00065D62">
              <w:rPr>
                <w:rStyle w:val="Refdenotaalpie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065D62" w:rsidRPr="00065D62" w:rsidRDefault="00065D62" w:rsidP="00065D62">
            <w:r w:rsidRPr="00065D62">
              <w:t>Cantidad</w:t>
            </w:r>
            <w:r w:rsidRPr="00065D62">
              <w:rPr>
                <w:rStyle w:val="Refdenotaalpie"/>
              </w:rPr>
              <w:footnoteReference w:id="2"/>
            </w:r>
          </w:p>
        </w:tc>
        <w:tc>
          <w:tcPr>
            <w:tcW w:w="1417" w:type="dxa"/>
            <w:vAlign w:val="center"/>
          </w:tcPr>
          <w:p w:rsidR="00065D62" w:rsidRPr="00065D62" w:rsidRDefault="00065D62" w:rsidP="00065D62">
            <w:r w:rsidRPr="00065D62">
              <w:t>Precio Unitario</w:t>
            </w:r>
            <w:bookmarkStart w:id="0" w:name="_GoBack"/>
            <w:r w:rsidRPr="00065D62">
              <w:t xml:space="preserve"> neto de impuestos</w:t>
            </w:r>
            <w:bookmarkEnd w:id="0"/>
          </w:p>
        </w:tc>
        <w:tc>
          <w:tcPr>
            <w:tcW w:w="1560" w:type="dxa"/>
            <w:vAlign w:val="center"/>
          </w:tcPr>
          <w:p w:rsidR="00065D62" w:rsidRPr="00065D62" w:rsidRDefault="002B1E0E" w:rsidP="00065D62">
            <w:r>
              <w:t>Precio total</w:t>
            </w:r>
            <w:r w:rsidR="00065D62" w:rsidRPr="00065D62">
              <w:t xml:space="preserve"> n</w:t>
            </w:r>
            <w:r>
              <w:t>eto de</w:t>
            </w:r>
            <w:r w:rsidR="00065D62" w:rsidRPr="00065D62">
              <w:t xml:space="preserve"> impuestos</w:t>
            </w:r>
          </w:p>
          <w:p w:rsidR="00065D62" w:rsidRPr="00065D62" w:rsidRDefault="00065D62" w:rsidP="00065D62">
            <w:r w:rsidRPr="00065D62">
              <w:t>RD$</w:t>
            </w:r>
          </w:p>
        </w:tc>
        <w:tc>
          <w:tcPr>
            <w:tcW w:w="1275" w:type="dxa"/>
            <w:vAlign w:val="center"/>
          </w:tcPr>
          <w:p w:rsidR="00065D62" w:rsidRPr="00065D62" w:rsidRDefault="00065D62" w:rsidP="00065D62">
            <w:r w:rsidRPr="00065D62">
              <w:t>ITBIS y otros impuestos</w:t>
            </w:r>
          </w:p>
        </w:tc>
        <w:tc>
          <w:tcPr>
            <w:tcW w:w="1701" w:type="dxa"/>
            <w:vAlign w:val="center"/>
          </w:tcPr>
          <w:p w:rsidR="00065D62" w:rsidRPr="00065D62" w:rsidRDefault="00065D62" w:rsidP="00065D62">
            <w:r w:rsidRPr="00065D62">
              <w:t>Precio Unitario con impuestos</w:t>
            </w:r>
          </w:p>
        </w:tc>
        <w:tc>
          <w:tcPr>
            <w:tcW w:w="1592" w:type="dxa"/>
            <w:vAlign w:val="center"/>
          </w:tcPr>
          <w:p w:rsidR="00065D62" w:rsidRPr="00065D62" w:rsidRDefault="00065D62" w:rsidP="00065D62">
            <w:r w:rsidRPr="00065D62">
              <w:t>Precio</w:t>
            </w:r>
            <w:r w:rsidR="002B1E0E">
              <w:t xml:space="preserve"> total</w:t>
            </w:r>
            <w:r w:rsidRPr="00065D62">
              <w:t xml:space="preserve"> con impuesto</w:t>
            </w:r>
            <w:r w:rsidR="002B1E0E">
              <w:t>s</w:t>
            </w:r>
          </w:p>
          <w:p w:rsidR="00065D62" w:rsidRPr="00065D62" w:rsidRDefault="00065D62" w:rsidP="00065D62">
            <w:r w:rsidRPr="00065D62">
              <w:t>RD$</w:t>
            </w:r>
          </w:p>
        </w:tc>
      </w:tr>
      <w:tr w:rsidR="00065D62" w:rsidTr="00804F3B">
        <w:trPr>
          <w:trHeight w:val="390"/>
          <w:jc w:val="center"/>
        </w:trPr>
        <w:tc>
          <w:tcPr>
            <w:tcW w:w="696" w:type="dxa"/>
          </w:tcPr>
          <w:p w:rsidR="00065D62" w:rsidRDefault="00065D62" w:rsidP="00065D62"/>
        </w:tc>
        <w:tc>
          <w:tcPr>
            <w:tcW w:w="3523" w:type="dxa"/>
          </w:tcPr>
          <w:p w:rsidR="00065D62" w:rsidRDefault="00065D62" w:rsidP="00065D62"/>
        </w:tc>
        <w:tc>
          <w:tcPr>
            <w:tcW w:w="1134" w:type="dxa"/>
          </w:tcPr>
          <w:p w:rsidR="00065D62" w:rsidRDefault="00065D62" w:rsidP="00065D62"/>
        </w:tc>
        <w:tc>
          <w:tcPr>
            <w:tcW w:w="1276" w:type="dxa"/>
          </w:tcPr>
          <w:p w:rsidR="00065D62" w:rsidRDefault="00065D62" w:rsidP="00065D62"/>
        </w:tc>
        <w:tc>
          <w:tcPr>
            <w:tcW w:w="1417" w:type="dxa"/>
          </w:tcPr>
          <w:p w:rsidR="00065D62" w:rsidRDefault="00065D62" w:rsidP="00065D62"/>
        </w:tc>
        <w:tc>
          <w:tcPr>
            <w:tcW w:w="1560" w:type="dxa"/>
          </w:tcPr>
          <w:p w:rsidR="00065D62" w:rsidRDefault="00065D62" w:rsidP="00065D62"/>
        </w:tc>
        <w:tc>
          <w:tcPr>
            <w:tcW w:w="1275" w:type="dxa"/>
          </w:tcPr>
          <w:p w:rsidR="00065D62" w:rsidRDefault="00065D62" w:rsidP="00065D62"/>
        </w:tc>
        <w:tc>
          <w:tcPr>
            <w:tcW w:w="1701" w:type="dxa"/>
          </w:tcPr>
          <w:p w:rsidR="00065D62" w:rsidRDefault="00065D62" w:rsidP="00065D62"/>
        </w:tc>
        <w:tc>
          <w:tcPr>
            <w:tcW w:w="1592" w:type="dxa"/>
          </w:tcPr>
          <w:p w:rsidR="00065D62" w:rsidRDefault="00065D62" w:rsidP="00065D62"/>
        </w:tc>
      </w:tr>
      <w:tr w:rsidR="00065D62" w:rsidTr="00065D62">
        <w:trPr>
          <w:trHeight w:val="360"/>
          <w:jc w:val="center"/>
        </w:trPr>
        <w:tc>
          <w:tcPr>
            <w:tcW w:w="696" w:type="dxa"/>
          </w:tcPr>
          <w:p w:rsidR="00065D62" w:rsidRDefault="00065D62" w:rsidP="00065D62"/>
        </w:tc>
        <w:tc>
          <w:tcPr>
            <w:tcW w:w="3523" w:type="dxa"/>
          </w:tcPr>
          <w:p w:rsidR="00065D62" w:rsidRDefault="00065D62" w:rsidP="00065D62"/>
        </w:tc>
        <w:tc>
          <w:tcPr>
            <w:tcW w:w="1134" w:type="dxa"/>
          </w:tcPr>
          <w:p w:rsidR="00065D62" w:rsidRDefault="00065D62" w:rsidP="00065D62"/>
        </w:tc>
        <w:tc>
          <w:tcPr>
            <w:tcW w:w="1276" w:type="dxa"/>
          </w:tcPr>
          <w:p w:rsidR="00065D62" w:rsidRDefault="00065D62" w:rsidP="00065D62"/>
        </w:tc>
        <w:tc>
          <w:tcPr>
            <w:tcW w:w="1417" w:type="dxa"/>
          </w:tcPr>
          <w:p w:rsidR="00065D62" w:rsidRDefault="00065D62" w:rsidP="00065D62"/>
        </w:tc>
        <w:tc>
          <w:tcPr>
            <w:tcW w:w="1560" w:type="dxa"/>
          </w:tcPr>
          <w:p w:rsidR="00065D62" w:rsidRDefault="00065D62" w:rsidP="00065D62"/>
        </w:tc>
        <w:tc>
          <w:tcPr>
            <w:tcW w:w="1275" w:type="dxa"/>
          </w:tcPr>
          <w:p w:rsidR="00065D62" w:rsidRDefault="00065D62" w:rsidP="00065D62"/>
        </w:tc>
        <w:tc>
          <w:tcPr>
            <w:tcW w:w="1701" w:type="dxa"/>
          </w:tcPr>
          <w:p w:rsidR="00065D62" w:rsidRDefault="00065D62" w:rsidP="00065D62"/>
        </w:tc>
        <w:tc>
          <w:tcPr>
            <w:tcW w:w="1592" w:type="dxa"/>
          </w:tcPr>
          <w:p w:rsidR="00065D62" w:rsidRDefault="00065D62" w:rsidP="00065D62"/>
        </w:tc>
      </w:tr>
      <w:tr w:rsidR="00065D62" w:rsidTr="005D3CEF">
        <w:trPr>
          <w:trHeight w:val="477"/>
          <w:jc w:val="center"/>
        </w:trPr>
        <w:tc>
          <w:tcPr>
            <w:tcW w:w="696" w:type="dxa"/>
          </w:tcPr>
          <w:p w:rsidR="00065D62" w:rsidRDefault="00065D62" w:rsidP="00065D62"/>
        </w:tc>
        <w:tc>
          <w:tcPr>
            <w:tcW w:w="3523" w:type="dxa"/>
          </w:tcPr>
          <w:p w:rsidR="00065D62" w:rsidRDefault="00065D62" w:rsidP="00065D62"/>
        </w:tc>
        <w:tc>
          <w:tcPr>
            <w:tcW w:w="1134" w:type="dxa"/>
          </w:tcPr>
          <w:p w:rsidR="00065D62" w:rsidRDefault="00065D62" w:rsidP="00065D62"/>
        </w:tc>
        <w:tc>
          <w:tcPr>
            <w:tcW w:w="1276" w:type="dxa"/>
          </w:tcPr>
          <w:p w:rsidR="00065D62" w:rsidRDefault="00065D62" w:rsidP="00065D62"/>
        </w:tc>
        <w:tc>
          <w:tcPr>
            <w:tcW w:w="1417" w:type="dxa"/>
          </w:tcPr>
          <w:p w:rsidR="00065D62" w:rsidRDefault="00065D62" w:rsidP="00065D62"/>
        </w:tc>
        <w:tc>
          <w:tcPr>
            <w:tcW w:w="1560" w:type="dxa"/>
          </w:tcPr>
          <w:p w:rsidR="00065D62" w:rsidRDefault="00065D62" w:rsidP="00065D62"/>
        </w:tc>
        <w:tc>
          <w:tcPr>
            <w:tcW w:w="1275" w:type="dxa"/>
          </w:tcPr>
          <w:p w:rsidR="00065D62" w:rsidRDefault="00065D62" w:rsidP="00065D62"/>
        </w:tc>
        <w:tc>
          <w:tcPr>
            <w:tcW w:w="1701" w:type="dxa"/>
          </w:tcPr>
          <w:p w:rsidR="00065D62" w:rsidRDefault="00065D62" w:rsidP="00065D62"/>
        </w:tc>
        <w:tc>
          <w:tcPr>
            <w:tcW w:w="1592" w:type="dxa"/>
          </w:tcPr>
          <w:p w:rsidR="00065D62" w:rsidRDefault="00065D62" w:rsidP="00065D62"/>
        </w:tc>
      </w:tr>
      <w:tr w:rsidR="00065D62" w:rsidTr="005D3CEF">
        <w:trPr>
          <w:trHeight w:val="477"/>
          <w:jc w:val="center"/>
        </w:trPr>
        <w:tc>
          <w:tcPr>
            <w:tcW w:w="696" w:type="dxa"/>
          </w:tcPr>
          <w:p w:rsidR="00065D62" w:rsidRDefault="00065D62" w:rsidP="00065D62"/>
        </w:tc>
        <w:tc>
          <w:tcPr>
            <w:tcW w:w="3523" w:type="dxa"/>
          </w:tcPr>
          <w:p w:rsidR="00065D62" w:rsidRDefault="00065D62" w:rsidP="00065D62"/>
        </w:tc>
        <w:tc>
          <w:tcPr>
            <w:tcW w:w="1134" w:type="dxa"/>
          </w:tcPr>
          <w:p w:rsidR="00065D62" w:rsidRDefault="00065D62" w:rsidP="00065D62"/>
        </w:tc>
        <w:tc>
          <w:tcPr>
            <w:tcW w:w="1276" w:type="dxa"/>
          </w:tcPr>
          <w:p w:rsidR="00065D62" w:rsidRDefault="00065D62" w:rsidP="00065D62"/>
        </w:tc>
        <w:tc>
          <w:tcPr>
            <w:tcW w:w="1417" w:type="dxa"/>
          </w:tcPr>
          <w:p w:rsidR="00065D62" w:rsidRDefault="00065D62" w:rsidP="00065D62"/>
        </w:tc>
        <w:tc>
          <w:tcPr>
            <w:tcW w:w="1560" w:type="dxa"/>
          </w:tcPr>
          <w:p w:rsidR="00065D62" w:rsidRDefault="00065D62" w:rsidP="00065D62"/>
        </w:tc>
        <w:tc>
          <w:tcPr>
            <w:tcW w:w="1275" w:type="dxa"/>
          </w:tcPr>
          <w:p w:rsidR="00065D62" w:rsidRDefault="00065D62" w:rsidP="00065D62"/>
        </w:tc>
        <w:tc>
          <w:tcPr>
            <w:tcW w:w="1701" w:type="dxa"/>
          </w:tcPr>
          <w:p w:rsidR="00065D62" w:rsidRDefault="00065D62" w:rsidP="00065D62"/>
        </w:tc>
        <w:tc>
          <w:tcPr>
            <w:tcW w:w="1592" w:type="dxa"/>
          </w:tcPr>
          <w:p w:rsidR="00065D62" w:rsidRDefault="00065D62" w:rsidP="00065D62"/>
        </w:tc>
      </w:tr>
      <w:tr w:rsidR="00065D62" w:rsidTr="00804F3B">
        <w:trPr>
          <w:trHeight w:val="388"/>
          <w:jc w:val="center"/>
        </w:trPr>
        <w:tc>
          <w:tcPr>
            <w:tcW w:w="696" w:type="dxa"/>
          </w:tcPr>
          <w:p w:rsidR="00065D62" w:rsidRDefault="00065D62" w:rsidP="00065D62"/>
        </w:tc>
        <w:tc>
          <w:tcPr>
            <w:tcW w:w="3523" w:type="dxa"/>
          </w:tcPr>
          <w:p w:rsidR="00065D62" w:rsidRDefault="00065D62" w:rsidP="00065D62"/>
        </w:tc>
        <w:tc>
          <w:tcPr>
            <w:tcW w:w="1134" w:type="dxa"/>
          </w:tcPr>
          <w:p w:rsidR="00065D62" w:rsidRDefault="00065D62" w:rsidP="00065D62"/>
        </w:tc>
        <w:tc>
          <w:tcPr>
            <w:tcW w:w="1276" w:type="dxa"/>
          </w:tcPr>
          <w:p w:rsidR="00065D62" w:rsidRDefault="00065D62" w:rsidP="00065D62"/>
        </w:tc>
        <w:tc>
          <w:tcPr>
            <w:tcW w:w="1417" w:type="dxa"/>
          </w:tcPr>
          <w:p w:rsidR="00065D62" w:rsidRDefault="00065D62" w:rsidP="00065D62"/>
        </w:tc>
        <w:tc>
          <w:tcPr>
            <w:tcW w:w="1560" w:type="dxa"/>
          </w:tcPr>
          <w:p w:rsidR="00065D62" w:rsidRDefault="00065D62" w:rsidP="00065D62"/>
        </w:tc>
        <w:tc>
          <w:tcPr>
            <w:tcW w:w="1275" w:type="dxa"/>
          </w:tcPr>
          <w:p w:rsidR="00065D62" w:rsidRDefault="00065D62" w:rsidP="00065D62"/>
        </w:tc>
        <w:tc>
          <w:tcPr>
            <w:tcW w:w="1701" w:type="dxa"/>
          </w:tcPr>
          <w:p w:rsidR="00065D62" w:rsidRDefault="00065D62" w:rsidP="00065D62"/>
        </w:tc>
        <w:tc>
          <w:tcPr>
            <w:tcW w:w="1592" w:type="dxa"/>
          </w:tcPr>
          <w:p w:rsidR="00065D62" w:rsidRDefault="00065D62" w:rsidP="00065D62"/>
        </w:tc>
      </w:tr>
      <w:tr w:rsidR="00065D62" w:rsidTr="005D3CEF">
        <w:trPr>
          <w:trHeight w:val="933"/>
          <w:jc w:val="center"/>
        </w:trPr>
        <w:tc>
          <w:tcPr>
            <w:tcW w:w="14174" w:type="dxa"/>
            <w:gridSpan w:val="9"/>
          </w:tcPr>
          <w:p w:rsidR="00065D62" w:rsidRPr="00065D62" w:rsidRDefault="00065D62" w:rsidP="00065D62">
            <w:r w:rsidRPr="00065D62">
              <w:t xml:space="preserve">VALOR TOTAL DE LA OFERTA </w:t>
            </w:r>
            <w:r w:rsidR="006515EB">
              <w:t>neta de</w:t>
            </w:r>
            <w:r w:rsidR="00804F3B" w:rsidRPr="00065D62">
              <w:t xml:space="preserve"> </w:t>
            </w:r>
            <w:r w:rsidRPr="00065D62">
              <w:t>impuestos: ………………………………………..……… RD$</w:t>
            </w:r>
          </w:p>
          <w:p w:rsidR="00065D62" w:rsidRPr="00065D62" w:rsidRDefault="00065D62" w:rsidP="00065D62">
            <w:r>
              <w:t xml:space="preserve">Valor de la oferta </w:t>
            </w:r>
            <w:r w:rsidR="006515EB">
              <w:t xml:space="preserve">neta de impuestos </w:t>
            </w:r>
            <w:r>
              <w:t>en letras:</w:t>
            </w:r>
            <w:r w:rsidRPr="00065D62">
              <w:t xml:space="preserve"> ………………………………………………………………………………………………………………………………</w:t>
            </w:r>
          </w:p>
          <w:p w:rsidR="00804F3B" w:rsidRPr="00065D62" w:rsidRDefault="00804F3B" w:rsidP="00804F3B">
            <w:r w:rsidRPr="00065D62">
              <w:t>VALOR TOTAL DE LA OFERTA con impuestos: ………………………………………..……… RD$</w:t>
            </w:r>
          </w:p>
          <w:p w:rsidR="00065D62" w:rsidRDefault="00804F3B" w:rsidP="006515EB">
            <w:r>
              <w:t xml:space="preserve">Valor de la oferta </w:t>
            </w:r>
            <w:r w:rsidR="006515EB">
              <w:t xml:space="preserve">con impuestos </w:t>
            </w:r>
            <w:r>
              <w:t>en letras:</w:t>
            </w:r>
            <w:r w:rsidRPr="00065D62">
              <w:t xml:space="preserve"> …………………………………………………………………………………………………………………………………</w:t>
            </w:r>
          </w:p>
        </w:tc>
      </w:tr>
    </w:tbl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804F3B" w:rsidRDefault="0037246F" w:rsidP="00804F3B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804F3B" w:rsidRDefault="00804F3B" w:rsidP="0037246F">
      <w:pPr>
        <w:ind w:right="66"/>
        <w:jc w:val="center"/>
      </w:pP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</w:t>
      </w:r>
      <w:proofErr w:type="gramStart"/>
      <w:r w:rsidRPr="00403697">
        <w:rPr>
          <w:color w:val="000000"/>
          <w:sz w:val="20"/>
          <w:szCs w:val="20"/>
        </w:rPr>
        <w:t>_</w:t>
      </w:r>
      <w:r w:rsidR="00804F3B">
        <w:t xml:space="preserve"> </w:t>
      </w:r>
      <w:r w:rsidRPr="00403697">
        <w:rPr>
          <w:color w:val="000000"/>
          <w:sz w:val="20"/>
          <w:szCs w:val="20"/>
        </w:rPr>
        <w:t>…</w:t>
      </w:r>
      <w:proofErr w:type="gramEnd"/>
      <w:r w:rsidRPr="00403697">
        <w:rPr>
          <w:color w:val="000000"/>
          <w:sz w:val="20"/>
          <w:szCs w:val="20"/>
        </w:rPr>
        <w:t xml:space="preserve">…../……../……….… </w:t>
      </w:r>
      <w:r w:rsidRPr="00403697">
        <w:rPr>
          <w:color w:val="FF0000"/>
          <w:sz w:val="20"/>
          <w:szCs w:val="20"/>
        </w:rPr>
        <w:t>fecha</w:t>
      </w:r>
      <w:r w:rsidR="00D37993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5F87CB" wp14:editId="02E93A56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37993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D3799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065D62" w:rsidRPr="00403697" w:rsidRDefault="00065D62" w:rsidP="00065D62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065D62" w:rsidRPr="008A3F41" w:rsidRDefault="00065D62" w:rsidP="00065D62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65D62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B1E0E"/>
    <w:rsid w:val="002C4A7E"/>
    <w:rsid w:val="002C5AB6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5EB"/>
    <w:rsid w:val="00651E48"/>
    <w:rsid w:val="006709BC"/>
    <w:rsid w:val="00695D40"/>
    <w:rsid w:val="00780880"/>
    <w:rsid w:val="007B4164"/>
    <w:rsid w:val="007B6F6F"/>
    <w:rsid w:val="00804F3B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37993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4311-A340-4E66-9539-FDD9DC27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AFD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Nathalia Polanco</cp:lastModifiedBy>
  <cp:revision>3</cp:revision>
  <cp:lastPrinted>2011-03-04T18:27:00Z</cp:lastPrinted>
  <dcterms:created xsi:type="dcterms:W3CDTF">2018-10-04T14:10:00Z</dcterms:created>
  <dcterms:modified xsi:type="dcterms:W3CDTF">2018-11-22T15:56:00Z</dcterms:modified>
</cp:coreProperties>
</file>